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A191" w14:textId="77777777" w:rsidR="00373B1A" w:rsidRDefault="00373B1A" w:rsidP="00EA2F36">
      <w:pPr>
        <w:adjustRightInd w:val="0"/>
        <w:snapToGrid w:val="0"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全国農業高校・農業大学校デジタル</w:t>
      </w:r>
      <w:r w:rsidR="00EA2F36" w:rsidRPr="00EA2F36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コンテスト（スマート農業部門）</w:t>
      </w:r>
    </w:p>
    <w:p w14:paraId="151B5D04" w14:textId="1C5086D0" w:rsidR="00EE20B0" w:rsidRPr="00EA2F36" w:rsidRDefault="00EA2F36" w:rsidP="00EA2F36">
      <w:pPr>
        <w:adjustRightInd w:val="0"/>
        <w:snapToGrid w:val="0"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EA2F36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応募用紙</w:t>
      </w:r>
    </w:p>
    <w:p w14:paraId="5303EC26" w14:textId="7F4E5E03" w:rsidR="00EA2F36" w:rsidRPr="00EA2F36" w:rsidRDefault="00EA2F36" w:rsidP="00EA2F36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Pr="00EA2F36">
        <w:rPr>
          <w:rFonts w:asciiTheme="majorEastAsia" w:eastAsiaTheme="majorEastAsia" w:hAnsiTheme="majorEastAsia" w:hint="eastAsia"/>
          <w:lang w:eastAsia="ja-JP"/>
        </w:rPr>
        <w:t>応募者情報</w:t>
      </w:r>
      <w:r>
        <w:rPr>
          <w:rFonts w:asciiTheme="majorEastAsia" w:eastAsiaTheme="majorEastAsia" w:hAnsiTheme="majorEastAsia" w:hint="eastAsia"/>
          <w:lang w:eastAsia="ja-JP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4190"/>
        <w:gridCol w:w="436"/>
        <w:gridCol w:w="986"/>
        <w:gridCol w:w="1870"/>
      </w:tblGrid>
      <w:tr w:rsidR="00EA2F36" w14:paraId="4603CFEA" w14:textId="77777777" w:rsidTr="00D24958">
        <w:trPr>
          <w:trHeight w:val="555"/>
        </w:trPr>
        <w:tc>
          <w:tcPr>
            <w:tcW w:w="1911" w:type="dxa"/>
            <w:vMerge w:val="restart"/>
            <w:vAlign w:val="center"/>
          </w:tcPr>
          <w:p w14:paraId="687212F2" w14:textId="77777777" w:rsidR="00EA2F36" w:rsidRDefault="00EA2F36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応募区分</w:t>
            </w:r>
          </w:p>
          <w:p w14:paraId="5CD77885" w14:textId="5A571B68" w:rsidR="00EA2F36" w:rsidRDefault="00EA2F36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 w:rsidRPr="00EA2F36">
              <w:rPr>
                <w:rFonts w:hint="eastAsia"/>
                <w:sz w:val="21"/>
                <w:szCs w:val="21"/>
                <w:lang w:eastAsia="ja-JP"/>
              </w:rPr>
              <w:t>（該当する部門に○）</w:t>
            </w:r>
          </w:p>
        </w:tc>
        <w:tc>
          <w:tcPr>
            <w:tcW w:w="7658" w:type="dxa"/>
            <w:gridSpan w:val="4"/>
            <w:vAlign w:val="center"/>
          </w:tcPr>
          <w:p w14:paraId="21DDC71E" w14:textId="6531146A" w:rsidR="00FF2521" w:rsidRDefault="00EA2F36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（１</w:t>
            </w:r>
            <w:r w:rsidR="00373B1A">
              <w:rPr>
                <w:rFonts w:hint="eastAsia"/>
                <w:lang w:eastAsia="ja-JP"/>
              </w:rPr>
              <w:t>）</w:t>
            </w:r>
            <w:r w:rsidR="00AE3585">
              <w:rPr>
                <w:rFonts w:hint="eastAsia"/>
                <w:lang w:eastAsia="ja-JP"/>
              </w:rPr>
              <w:t>実践</w:t>
            </w:r>
            <w:r w:rsidR="00373B1A">
              <w:rPr>
                <w:rFonts w:hint="eastAsia"/>
                <w:lang w:eastAsia="ja-JP"/>
              </w:rPr>
              <w:t>コース</w:t>
            </w:r>
          </w:p>
          <w:p w14:paraId="67E48D0B" w14:textId="5A74727B" w:rsidR="00EA2F36" w:rsidRDefault="00FF2521" w:rsidP="00FF2521">
            <w:pPr>
              <w:adjustRightInd w:val="0"/>
              <w:snapToGrid w:val="0"/>
              <w:ind w:firstLineChars="300" w:firstLine="66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（実施済、実施中、地域との連携により普及に繋がった取組等）</w:t>
            </w:r>
          </w:p>
        </w:tc>
      </w:tr>
      <w:tr w:rsidR="00EA2F36" w14:paraId="2C860497" w14:textId="77777777" w:rsidTr="00D24958">
        <w:trPr>
          <w:trHeight w:val="561"/>
        </w:trPr>
        <w:tc>
          <w:tcPr>
            <w:tcW w:w="1911" w:type="dxa"/>
            <w:vMerge/>
          </w:tcPr>
          <w:p w14:paraId="1B4C1396" w14:textId="77777777" w:rsidR="00EA2F36" w:rsidRDefault="00EA2F36" w:rsidP="00EA2F36">
            <w:pPr>
              <w:adjustRightInd w:val="0"/>
              <w:snapToGrid w:val="0"/>
              <w:rPr>
                <w:lang w:eastAsia="ja-JP"/>
              </w:rPr>
            </w:pPr>
          </w:p>
        </w:tc>
        <w:tc>
          <w:tcPr>
            <w:tcW w:w="7658" w:type="dxa"/>
            <w:gridSpan w:val="4"/>
            <w:vAlign w:val="center"/>
          </w:tcPr>
          <w:p w14:paraId="7D07BA61" w14:textId="5BE0E164" w:rsidR="00EA2F36" w:rsidRDefault="00EA2F36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（２）アイデア</w:t>
            </w:r>
            <w:r w:rsidR="00373B1A">
              <w:rPr>
                <w:rFonts w:hint="eastAsia"/>
                <w:lang w:eastAsia="ja-JP"/>
              </w:rPr>
              <w:t>コース</w:t>
            </w:r>
          </w:p>
        </w:tc>
      </w:tr>
      <w:tr w:rsidR="00EA2F36" w14:paraId="36001CFC" w14:textId="77777777" w:rsidTr="00D24958">
        <w:trPr>
          <w:trHeight w:val="836"/>
        </w:trPr>
        <w:tc>
          <w:tcPr>
            <w:tcW w:w="1911" w:type="dxa"/>
            <w:vAlign w:val="center"/>
          </w:tcPr>
          <w:p w14:paraId="5C070F61" w14:textId="77777777" w:rsidR="00EA2F36" w:rsidRDefault="00EA2F36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学校名</w:t>
            </w:r>
          </w:p>
          <w:p w14:paraId="2C6AD752" w14:textId="4A9BF4B1" w:rsidR="00EA2F36" w:rsidRDefault="00EA2F36" w:rsidP="00EA2F36">
            <w:pPr>
              <w:adjustRightInd w:val="0"/>
              <w:snapToGrid w:val="0"/>
              <w:jc w:val="both"/>
            </w:pPr>
            <w:r>
              <w:rPr>
                <w:rFonts w:hint="eastAsia"/>
                <w:lang w:eastAsia="ja-JP"/>
              </w:rPr>
              <w:t>（ふりがな）</w:t>
            </w:r>
          </w:p>
        </w:tc>
        <w:tc>
          <w:tcPr>
            <w:tcW w:w="7658" w:type="dxa"/>
            <w:gridSpan w:val="4"/>
            <w:vAlign w:val="center"/>
          </w:tcPr>
          <w:p w14:paraId="34E450E4" w14:textId="77777777" w:rsidR="00EA2F36" w:rsidRDefault="00EA2F36" w:rsidP="00EA2F36">
            <w:pPr>
              <w:adjustRightInd w:val="0"/>
              <w:snapToGrid w:val="0"/>
              <w:jc w:val="both"/>
            </w:pPr>
          </w:p>
        </w:tc>
      </w:tr>
      <w:tr w:rsidR="00EA2F36" w14:paraId="617C0DD4" w14:textId="77777777" w:rsidTr="00D24958">
        <w:trPr>
          <w:trHeight w:val="706"/>
        </w:trPr>
        <w:tc>
          <w:tcPr>
            <w:tcW w:w="1911" w:type="dxa"/>
            <w:vAlign w:val="center"/>
          </w:tcPr>
          <w:p w14:paraId="2CCC9B55" w14:textId="3258CFBD" w:rsidR="00EA2F36" w:rsidRDefault="00EA2F36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応募者氏名</w:t>
            </w:r>
          </w:p>
          <w:p w14:paraId="3D64C770" w14:textId="7D677BAB" w:rsidR="00EA2F36" w:rsidRDefault="00EA2F36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（ふりがな）</w:t>
            </w:r>
          </w:p>
        </w:tc>
        <w:tc>
          <w:tcPr>
            <w:tcW w:w="5746" w:type="dxa"/>
            <w:gridSpan w:val="3"/>
            <w:vAlign w:val="center"/>
          </w:tcPr>
          <w:p w14:paraId="020D1603" w14:textId="77777777" w:rsidR="00EA2F36" w:rsidRDefault="00EA2F36" w:rsidP="00EA2F36">
            <w:pPr>
              <w:adjustRightInd w:val="0"/>
              <w:snapToGrid w:val="0"/>
              <w:rPr>
                <w:lang w:eastAsia="ja-JP"/>
              </w:rPr>
            </w:pPr>
          </w:p>
          <w:p w14:paraId="1099114B" w14:textId="77777777" w:rsidR="00EA2F36" w:rsidRDefault="00EA2F36" w:rsidP="00EA2F36">
            <w:pPr>
              <w:adjustRightInd w:val="0"/>
              <w:snapToGrid w:val="0"/>
              <w:rPr>
                <w:lang w:eastAsia="ja-JP"/>
              </w:rPr>
            </w:pPr>
          </w:p>
          <w:p w14:paraId="11535D44" w14:textId="57412753" w:rsidR="00EA2F36" w:rsidRDefault="00EA2F36" w:rsidP="00EA2F36">
            <w:pPr>
              <w:adjustRightInd w:val="0"/>
              <w:snapToGrid w:val="0"/>
            </w:pPr>
            <w:r>
              <w:rPr>
                <w:rFonts w:hint="eastAsia"/>
                <w:lang w:eastAsia="ja-JP"/>
              </w:rPr>
              <w:t>（　　　　名）</w:t>
            </w:r>
          </w:p>
        </w:tc>
        <w:tc>
          <w:tcPr>
            <w:tcW w:w="1912" w:type="dxa"/>
          </w:tcPr>
          <w:p w14:paraId="462DAE14" w14:textId="29ED6C28" w:rsidR="00EA2F36" w:rsidRDefault="00EA2F36" w:rsidP="00EA2F36">
            <w:pPr>
              <w:adjustRightInd w:val="0"/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クラブ活動等複数名の場合、代表者氏名、メンバーの人数を記載ください。</w:t>
            </w:r>
          </w:p>
        </w:tc>
      </w:tr>
      <w:tr w:rsidR="00D24958" w14:paraId="27CFD939" w14:textId="77777777" w:rsidTr="00D24958">
        <w:trPr>
          <w:trHeight w:val="687"/>
        </w:trPr>
        <w:tc>
          <w:tcPr>
            <w:tcW w:w="1911" w:type="dxa"/>
            <w:vMerge w:val="restart"/>
            <w:vAlign w:val="center"/>
          </w:tcPr>
          <w:p w14:paraId="572A5846" w14:textId="584EE9E3" w:rsidR="00D24958" w:rsidRDefault="00D24958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4293" w:type="dxa"/>
            <w:vMerge w:val="restart"/>
            <w:vAlign w:val="center"/>
          </w:tcPr>
          <w:p w14:paraId="5D6836A3" w14:textId="77777777" w:rsidR="00D24958" w:rsidRDefault="00D24958" w:rsidP="00EA2F36">
            <w:pPr>
              <w:adjustRightInd w:val="0"/>
              <w:snapToGrid w:val="0"/>
            </w:pPr>
            <w:r>
              <w:rPr>
                <w:rFonts w:hint="eastAsia"/>
                <w:lang w:eastAsia="ja-JP"/>
              </w:rPr>
              <w:t>〒</w:t>
            </w:r>
          </w:p>
          <w:p w14:paraId="6365645B" w14:textId="77777777" w:rsidR="00D24958" w:rsidRDefault="00D24958" w:rsidP="00EA2F36">
            <w:pPr>
              <w:adjustRightInd w:val="0"/>
              <w:snapToGrid w:val="0"/>
            </w:pPr>
          </w:p>
        </w:tc>
        <w:tc>
          <w:tcPr>
            <w:tcW w:w="436" w:type="dxa"/>
            <w:vMerge w:val="restart"/>
            <w:vAlign w:val="center"/>
          </w:tcPr>
          <w:p w14:paraId="308B19B1" w14:textId="3A576BB7" w:rsidR="00D24958" w:rsidRDefault="00D24958" w:rsidP="00EA2F36">
            <w:pPr>
              <w:adjustRightInd w:val="0"/>
              <w:snapToGrid w:val="0"/>
            </w:pPr>
            <w:r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2929" w:type="dxa"/>
            <w:gridSpan w:val="2"/>
            <w:vAlign w:val="center"/>
          </w:tcPr>
          <w:p w14:paraId="48956EFE" w14:textId="5C82E8E0" w:rsidR="00D24958" w:rsidRDefault="00D24958" w:rsidP="00EA2F36">
            <w:pPr>
              <w:adjustRightInd w:val="0"/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電話：</w:t>
            </w:r>
          </w:p>
        </w:tc>
      </w:tr>
      <w:tr w:rsidR="00D24958" w14:paraId="670CA0E2" w14:textId="77777777" w:rsidTr="00D24958">
        <w:trPr>
          <w:trHeight w:val="687"/>
        </w:trPr>
        <w:tc>
          <w:tcPr>
            <w:tcW w:w="1911" w:type="dxa"/>
            <w:vMerge/>
            <w:vAlign w:val="center"/>
          </w:tcPr>
          <w:p w14:paraId="4F2EA88D" w14:textId="77777777" w:rsidR="00D24958" w:rsidRDefault="00D24958" w:rsidP="00EA2F36">
            <w:pPr>
              <w:adjustRightInd w:val="0"/>
              <w:snapToGrid w:val="0"/>
              <w:jc w:val="both"/>
              <w:rPr>
                <w:lang w:eastAsia="ja-JP"/>
              </w:rPr>
            </w:pPr>
          </w:p>
        </w:tc>
        <w:tc>
          <w:tcPr>
            <w:tcW w:w="4293" w:type="dxa"/>
            <w:vMerge/>
            <w:vAlign w:val="center"/>
          </w:tcPr>
          <w:p w14:paraId="4C050B27" w14:textId="77777777" w:rsidR="00D24958" w:rsidRDefault="00D24958" w:rsidP="00EA2F36">
            <w:pPr>
              <w:adjustRightInd w:val="0"/>
              <w:snapToGrid w:val="0"/>
              <w:rPr>
                <w:lang w:eastAsia="ja-JP"/>
              </w:rPr>
            </w:pPr>
          </w:p>
        </w:tc>
        <w:tc>
          <w:tcPr>
            <w:tcW w:w="436" w:type="dxa"/>
            <w:vMerge/>
            <w:vAlign w:val="center"/>
          </w:tcPr>
          <w:p w14:paraId="7889C084" w14:textId="77777777" w:rsidR="00D24958" w:rsidRDefault="00D24958" w:rsidP="00EA2F36">
            <w:pPr>
              <w:adjustRightInd w:val="0"/>
              <w:snapToGrid w:val="0"/>
            </w:pPr>
          </w:p>
        </w:tc>
        <w:tc>
          <w:tcPr>
            <w:tcW w:w="2929" w:type="dxa"/>
            <w:gridSpan w:val="2"/>
            <w:vAlign w:val="center"/>
          </w:tcPr>
          <w:p w14:paraId="57AB70A0" w14:textId="4DAFEAD9" w:rsidR="00D24958" w:rsidRDefault="00D24958" w:rsidP="00EA2F36">
            <w:pPr>
              <w:adjustRightInd w:val="0"/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メール：</w:t>
            </w:r>
          </w:p>
        </w:tc>
      </w:tr>
    </w:tbl>
    <w:p w14:paraId="09F380DB" w14:textId="0B3C463F" w:rsidR="00EA2F36" w:rsidRPr="00D24958" w:rsidRDefault="00D24958" w:rsidP="00D24958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Pr="00EA2F36">
        <w:rPr>
          <w:rFonts w:asciiTheme="majorEastAsia" w:eastAsiaTheme="majorEastAsia" w:hAnsiTheme="majorEastAsia" w:hint="eastAsia"/>
          <w:lang w:eastAsia="ja-JP"/>
        </w:rPr>
        <w:t>応募</w:t>
      </w:r>
      <w:r>
        <w:rPr>
          <w:rFonts w:asciiTheme="majorEastAsia" w:eastAsiaTheme="majorEastAsia" w:hAnsiTheme="majorEastAsia" w:hint="eastAsia"/>
          <w:lang w:eastAsia="ja-JP"/>
        </w:rPr>
        <w:t>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958" w14:paraId="4304BEBE" w14:textId="77777777" w:rsidTr="00D24958">
        <w:trPr>
          <w:trHeight w:val="698"/>
        </w:trPr>
        <w:tc>
          <w:tcPr>
            <w:tcW w:w="9558" w:type="dxa"/>
            <w:vAlign w:val="center"/>
          </w:tcPr>
          <w:p w14:paraId="145604D9" w14:textId="6D722173" w:rsidR="00D24958" w:rsidRDefault="00D24958" w:rsidP="00D24958">
            <w:pPr>
              <w:adjustRightInd w:val="0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タイトル：</w:t>
            </w:r>
          </w:p>
        </w:tc>
      </w:tr>
      <w:tr w:rsidR="00D24958" w14:paraId="0C5187AB" w14:textId="77777777" w:rsidTr="00373B1A">
        <w:trPr>
          <w:trHeight w:val="4530"/>
        </w:trPr>
        <w:tc>
          <w:tcPr>
            <w:tcW w:w="9558" w:type="dxa"/>
          </w:tcPr>
          <w:p w14:paraId="7D9D083A" w14:textId="0E198EB6" w:rsidR="00D24958" w:rsidRDefault="00D24958" w:rsidP="00D24958">
            <w:pPr>
              <w:adjustRightInd w:val="0"/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＜取組内容＞</w:t>
            </w:r>
          </w:p>
        </w:tc>
      </w:tr>
    </w:tbl>
    <w:p w14:paraId="30F8DE45" w14:textId="11E84F93" w:rsidR="00D24958" w:rsidRDefault="00D24958" w:rsidP="00D24958">
      <w:pPr>
        <w:adjustRightInd w:val="0"/>
        <w:snapToGrid w:val="0"/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※記載内容（以下の内容を記載してください）</w:t>
      </w:r>
    </w:p>
    <w:p w14:paraId="1DC1B971" w14:textId="4EEEA4E1" w:rsidR="00D24958" w:rsidRDefault="00D24958" w:rsidP="00D24958">
      <w:pPr>
        <w:adjustRightInd w:val="0"/>
        <w:snapToGrid w:val="0"/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・背景・課題、取組の内容、成果及びアイデア</w:t>
      </w:r>
      <w:r w:rsidR="00373B1A">
        <w:rPr>
          <w:rFonts w:hint="eastAsia"/>
          <w:lang w:eastAsia="ja-JP"/>
        </w:rPr>
        <w:t>を記載ください。</w:t>
      </w:r>
    </w:p>
    <w:p w14:paraId="7C813710" w14:textId="455A7651" w:rsidR="00D24958" w:rsidRDefault="00D24958" w:rsidP="00D24958">
      <w:pPr>
        <w:adjustRightInd w:val="0"/>
        <w:snapToGrid w:val="0"/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・写真等があれば添付</w:t>
      </w:r>
      <w:r w:rsidR="00373B1A">
        <w:rPr>
          <w:rFonts w:hint="eastAsia"/>
          <w:lang w:eastAsia="ja-JP"/>
        </w:rPr>
        <w:t>してください。</w:t>
      </w:r>
    </w:p>
    <w:p w14:paraId="3A79EA2D" w14:textId="05E3DED5" w:rsidR="00373B1A" w:rsidRDefault="00373B1A" w:rsidP="00D24958">
      <w:pPr>
        <w:adjustRightInd w:val="0"/>
        <w:snapToGrid w:val="0"/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・様式は自由（パワーポイント等でまとめた資料を添付する形でも問題ありません）</w:t>
      </w:r>
    </w:p>
    <w:sectPr w:rsidR="00373B1A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36"/>
    <w:rsid w:val="000F398F"/>
    <w:rsid w:val="00102AB2"/>
    <w:rsid w:val="00373B1A"/>
    <w:rsid w:val="00711074"/>
    <w:rsid w:val="00AE3585"/>
    <w:rsid w:val="00BD2416"/>
    <w:rsid w:val="00D24958"/>
    <w:rsid w:val="00EA2F36"/>
    <w:rsid w:val="00EE20B0"/>
    <w:rsid w:val="00F56A01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76AE7"/>
  <w15:docId w15:val="{FFEBDA20-2639-453C-B7F8-CD07D1DE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A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中村　歩</dc:creator>
  <cp:keywords/>
  <dc:description/>
  <cp:lastModifiedBy>中村　歩</cp:lastModifiedBy>
  <cp:revision>5</cp:revision>
  <dcterms:created xsi:type="dcterms:W3CDTF">2021-10-18T07:37:00Z</dcterms:created>
  <dcterms:modified xsi:type="dcterms:W3CDTF">2021-11-30T01:55:00Z</dcterms:modified>
</cp:coreProperties>
</file>